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2F" w:rsidRDefault="00AB65E8" w:rsidP="00225B7A">
      <w:pPr>
        <w:pStyle w:val="a3"/>
        <w:spacing w:before="0" w:line="252" w:lineRule="auto"/>
        <w:ind w:right="-43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 wp14:anchorId="7491F9F3" wp14:editId="3CEB8E41">
            <wp:simplePos x="0" y="0"/>
            <wp:positionH relativeFrom="column">
              <wp:posOffset>2361565</wp:posOffset>
            </wp:positionH>
            <wp:positionV relativeFrom="paragraph">
              <wp:posOffset>-26670</wp:posOffset>
            </wp:positionV>
            <wp:extent cx="1076325" cy="1076325"/>
            <wp:effectExtent l="0" t="0" r="9525" b="9525"/>
            <wp:wrapNone/>
            <wp:docPr id="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D58" w:rsidRDefault="00BD6D58" w:rsidP="00F3022F">
      <w:pPr>
        <w:pStyle w:val="a3"/>
        <w:spacing w:before="120" w:line="252" w:lineRule="auto"/>
        <w:ind w:right="-432"/>
        <w:rPr>
          <w:rFonts w:ascii="TH SarabunPSK" w:hAnsi="TH SarabunPSK" w:cs="TH SarabunPSK"/>
        </w:rPr>
      </w:pPr>
    </w:p>
    <w:p w:rsidR="00E53F5F" w:rsidRDefault="00E53F5F" w:rsidP="009E7149">
      <w:pPr>
        <w:pStyle w:val="a3"/>
        <w:spacing w:before="0" w:line="252" w:lineRule="auto"/>
        <w:ind w:right="-431"/>
        <w:jc w:val="left"/>
        <w:rPr>
          <w:rFonts w:ascii="TH SarabunPSK" w:hAnsi="TH SarabunPSK" w:cs="TH SarabunPSK"/>
        </w:rPr>
      </w:pPr>
    </w:p>
    <w:p w:rsidR="00B80B51" w:rsidRPr="003314DE" w:rsidRDefault="00B80B51" w:rsidP="006345A5">
      <w:pPr>
        <w:pStyle w:val="a3"/>
        <w:spacing w:before="360" w:line="252" w:lineRule="auto"/>
        <w:ind w:right="57"/>
        <w:rPr>
          <w:rFonts w:ascii="TH SarabunPSK" w:hAnsi="TH SarabunPSK" w:cs="TH SarabunPSK"/>
        </w:rPr>
      </w:pPr>
      <w:r w:rsidRPr="003314DE">
        <w:rPr>
          <w:rFonts w:ascii="TH SarabunPSK" w:hAnsi="TH SarabunPSK" w:cs="TH SarabunPSK"/>
          <w:cs/>
        </w:rPr>
        <w:t>คำสั่งมหาวิทยาลัยศิลปากร</w:t>
      </w:r>
    </w:p>
    <w:p w:rsidR="00B80B51" w:rsidRPr="003314DE" w:rsidRDefault="000A4769" w:rsidP="006345A5">
      <w:pPr>
        <w:pStyle w:val="1"/>
        <w:spacing w:line="252" w:lineRule="auto"/>
        <w:ind w:right="57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</w:t>
      </w:r>
      <w:r w:rsidR="003A1E27">
        <w:rPr>
          <w:rFonts w:ascii="TH SarabunPSK" w:hAnsi="TH SarabunPSK" w:cs="TH SarabunPSK" w:hint="cs"/>
          <w:b/>
          <w:bCs/>
          <w:cs/>
        </w:rPr>
        <w:t xml:space="preserve">             </w:t>
      </w:r>
      <w:r w:rsidR="007A76F1">
        <w:rPr>
          <w:rFonts w:ascii="TH SarabunPSK" w:hAnsi="TH SarabunPSK" w:cs="TH SarabunPSK" w:hint="cs"/>
          <w:b/>
          <w:bCs/>
          <w:cs/>
        </w:rPr>
        <w:t>/</w:t>
      </w:r>
      <w:r w:rsidR="002D3B68">
        <w:rPr>
          <w:rFonts w:ascii="TH SarabunPSK" w:hAnsi="TH SarabunPSK" w:cs="TH SarabunPSK" w:hint="cs"/>
          <w:b/>
          <w:bCs/>
          <w:cs/>
        </w:rPr>
        <w:t>............</w:t>
      </w:r>
      <w:bookmarkStart w:id="0" w:name="_GoBack"/>
      <w:bookmarkEnd w:id="0"/>
    </w:p>
    <w:p w:rsidR="00B80B51" w:rsidRPr="003314DE" w:rsidRDefault="009E7149" w:rsidP="006345A5">
      <w:pPr>
        <w:pStyle w:val="9"/>
        <w:tabs>
          <w:tab w:val="left" w:pos="1134"/>
          <w:tab w:val="left" w:pos="1418"/>
        </w:tabs>
        <w:spacing w:line="252" w:lineRule="auto"/>
        <w:ind w:right="57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BD6D58">
        <w:rPr>
          <w:rFonts w:ascii="TH SarabunPSK" w:hAnsi="TH SarabunPSK" w:cs="TH SarabunPSK" w:hint="cs"/>
          <w:cs/>
        </w:rPr>
        <w:t xml:space="preserve"> </w:t>
      </w:r>
      <w:r w:rsidR="00B80B51" w:rsidRPr="003314DE">
        <w:rPr>
          <w:rFonts w:ascii="TH SarabunPSK" w:hAnsi="TH SarabunPSK" w:cs="TH SarabunPSK"/>
          <w:cs/>
        </w:rPr>
        <w:t xml:space="preserve">เรื่อง  </w:t>
      </w:r>
      <w:r w:rsidR="00B80B51" w:rsidRPr="003314DE">
        <w:rPr>
          <w:rFonts w:ascii="TH SarabunPSK" w:hAnsi="TH SarabunPSK" w:cs="TH SarabunPSK"/>
        </w:rPr>
        <w:t xml:space="preserve"> </w:t>
      </w:r>
      <w:r w:rsidR="00225B7A">
        <w:rPr>
          <w:rFonts w:ascii="TH SarabunPSK" w:hAnsi="TH SarabunPSK" w:cs="TH SarabunPSK"/>
        </w:rPr>
        <w:t>………………………………………………………………..</w:t>
      </w:r>
    </w:p>
    <w:p w:rsidR="00084C2F" w:rsidRPr="007435D2" w:rsidRDefault="00391F38" w:rsidP="006345A5">
      <w:pPr>
        <w:spacing w:line="252" w:lineRule="auto"/>
        <w:ind w:right="57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</w:t>
      </w:r>
    </w:p>
    <w:p w:rsidR="007435D2" w:rsidRPr="00BE07B9" w:rsidRDefault="007435D2" w:rsidP="007435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7B9">
        <w:rPr>
          <w:rFonts w:ascii="TH SarabunPSK" w:hAnsi="TH SarabunPSK" w:cs="TH SarabunPSK" w:hint="cs"/>
          <w:sz w:val="32"/>
          <w:szCs w:val="32"/>
          <w:cs/>
        </w:rPr>
        <w:t>ภาคเหตุ .....................................................................................................................................</w:t>
      </w:r>
      <w:r w:rsidRPr="00BE07B9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35D2" w:rsidRPr="00BE07B9" w:rsidRDefault="007435D2" w:rsidP="007435D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07B9">
        <w:rPr>
          <w:rFonts w:ascii="TH SarabunPSK" w:hAnsi="TH SarabunPSK" w:cs="TH SarabunPSK" w:hint="cs"/>
          <w:sz w:val="32"/>
          <w:szCs w:val="32"/>
          <w:cs/>
        </w:rPr>
        <w:t>ภาคความประสงค์.....................................................................................................................</w:t>
      </w:r>
      <w:r w:rsidRPr="00BE07B9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4AD9" w:rsidRPr="00BE07B9" w:rsidRDefault="007435D2" w:rsidP="009A389F">
      <w:pPr>
        <w:spacing w:before="120"/>
        <w:ind w:firstLine="1411"/>
        <w:rPr>
          <w:rFonts w:ascii="TH SarabunPSK" w:hAnsi="TH SarabunPSK" w:cs="TH SarabunPSK"/>
          <w:sz w:val="32"/>
          <w:szCs w:val="32"/>
        </w:rPr>
      </w:pPr>
      <w:r w:rsidRPr="00BE07B9">
        <w:rPr>
          <w:rFonts w:ascii="TH SarabunPSK" w:hAnsi="TH SarabunPSK" w:cs="TH SarabunPSK" w:hint="cs"/>
          <w:sz w:val="32"/>
          <w:szCs w:val="32"/>
          <w:cs/>
        </w:rPr>
        <w:t>ภาคสรุป ....................................................................................................................................</w:t>
      </w:r>
      <w:r w:rsidRPr="00BE07B9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</w:t>
      </w:r>
    </w:p>
    <w:p w:rsidR="00B80B51" w:rsidRPr="00BE07B9" w:rsidRDefault="00B80B51" w:rsidP="00B8538F">
      <w:pPr>
        <w:tabs>
          <w:tab w:val="left" w:pos="-5670"/>
        </w:tabs>
        <w:spacing w:before="240" w:line="252" w:lineRule="auto"/>
        <w:ind w:left="2160" w:right="-74"/>
        <w:jc w:val="center"/>
        <w:rPr>
          <w:rFonts w:ascii="TH SarabunPSK" w:hAnsi="TH SarabunPSK" w:cs="TH SarabunPSK"/>
          <w:sz w:val="32"/>
          <w:szCs w:val="32"/>
          <w:cs/>
        </w:rPr>
      </w:pPr>
      <w:r w:rsidRPr="00BE07B9">
        <w:rPr>
          <w:rFonts w:ascii="TH SarabunPSK" w:hAnsi="TH SarabunPSK" w:cs="TH SarabunPSK"/>
          <w:sz w:val="32"/>
          <w:szCs w:val="32"/>
          <w:cs/>
        </w:rPr>
        <w:t xml:space="preserve">สั่ง </w:t>
      </w:r>
      <w:r w:rsidRPr="00BE07B9">
        <w:rPr>
          <w:rFonts w:ascii="TH SarabunPSK" w:hAnsi="TH SarabunPSK" w:cs="TH SarabunPSK"/>
          <w:sz w:val="32"/>
          <w:szCs w:val="32"/>
        </w:rPr>
        <w:t xml:space="preserve"> </w:t>
      </w:r>
      <w:r w:rsidRPr="00BE07B9">
        <w:rPr>
          <w:rFonts w:ascii="TH SarabunPSK" w:hAnsi="TH SarabunPSK" w:cs="TH SarabunPSK"/>
          <w:sz w:val="32"/>
          <w:szCs w:val="32"/>
          <w:cs/>
        </w:rPr>
        <w:t>ณ</w:t>
      </w:r>
      <w:r w:rsidRPr="00BE07B9">
        <w:rPr>
          <w:rFonts w:ascii="TH SarabunPSK" w:hAnsi="TH SarabunPSK" w:cs="TH SarabunPSK"/>
          <w:sz w:val="32"/>
          <w:szCs w:val="32"/>
        </w:rPr>
        <w:t xml:space="preserve">  </w:t>
      </w:r>
      <w:r w:rsidR="007435D2" w:rsidRPr="00BE07B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B4019" w:rsidRPr="00BE07B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D3B68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B4019" w:rsidRPr="00BE07B9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2D3B68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80B51" w:rsidRPr="00BE07B9" w:rsidRDefault="00B80B51" w:rsidP="00B8538F">
      <w:pPr>
        <w:spacing w:line="252" w:lineRule="auto"/>
        <w:ind w:left="2160" w:right="-71" w:hanging="573"/>
        <w:jc w:val="center"/>
        <w:rPr>
          <w:rFonts w:ascii="TH SarabunPSK" w:hAnsi="TH SarabunPSK" w:cs="TH SarabunPSK"/>
          <w:sz w:val="32"/>
          <w:szCs w:val="32"/>
        </w:rPr>
      </w:pPr>
    </w:p>
    <w:p w:rsidR="00B8538F" w:rsidRPr="00BE07B9" w:rsidRDefault="00B8538F" w:rsidP="00B8538F">
      <w:pPr>
        <w:spacing w:line="252" w:lineRule="auto"/>
        <w:ind w:left="2160" w:right="-71" w:hanging="573"/>
        <w:jc w:val="center"/>
        <w:rPr>
          <w:rFonts w:ascii="TH SarabunPSK" w:hAnsi="TH SarabunPSK" w:cs="TH SarabunPSK"/>
          <w:sz w:val="32"/>
          <w:szCs w:val="32"/>
        </w:rPr>
      </w:pPr>
    </w:p>
    <w:p w:rsidR="004461CE" w:rsidRPr="00BE07B9" w:rsidRDefault="004461CE" w:rsidP="00B8538F">
      <w:pPr>
        <w:spacing w:line="252" w:lineRule="auto"/>
        <w:ind w:left="2160" w:right="-71"/>
        <w:jc w:val="center"/>
        <w:rPr>
          <w:rFonts w:ascii="TH SarabunPSK" w:hAnsi="TH SarabunPSK" w:cs="TH SarabunPSK"/>
          <w:sz w:val="32"/>
          <w:szCs w:val="32"/>
        </w:rPr>
      </w:pPr>
    </w:p>
    <w:p w:rsidR="0097604A" w:rsidRPr="007E3B70" w:rsidRDefault="0097604A" w:rsidP="0097604A">
      <w:pPr>
        <w:spacing w:line="252" w:lineRule="auto"/>
        <w:ind w:left="2880" w:right="-71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E3B70">
        <w:rPr>
          <w:rFonts w:ascii="TH SarabunPSK" w:eastAsia="Angsana New" w:hAnsi="TH SarabunPSK" w:cs="TH SarabunPSK"/>
          <w:sz w:val="32"/>
          <w:szCs w:val="32"/>
        </w:rPr>
        <w:t>(</w:t>
      </w:r>
      <w:r w:rsidRPr="007E3B70">
        <w:rPr>
          <w:rFonts w:ascii="TH SarabunPSK" w:eastAsia="Angsana New" w:hAnsi="TH SarabunPSK" w:cs="TH SarabunPSK" w:hint="cs"/>
          <w:sz w:val="32"/>
          <w:szCs w:val="32"/>
          <w:cs/>
        </w:rPr>
        <w:t>ชื่อเต็ม</w:t>
      </w:r>
      <w:r w:rsidRPr="007E3B70">
        <w:rPr>
          <w:rFonts w:ascii="TH SarabunPSK" w:eastAsia="Angsana New" w:hAnsi="TH SarabunPSK" w:cs="TH SarabunPSK"/>
          <w:sz w:val="32"/>
          <w:szCs w:val="32"/>
        </w:rPr>
        <w:t>)</w:t>
      </w:r>
    </w:p>
    <w:p w:rsidR="0097604A" w:rsidRPr="007E3B70" w:rsidRDefault="0097604A" w:rsidP="0097604A">
      <w:pPr>
        <w:ind w:left="5040"/>
        <w:rPr>
          <w:rFonts w:ascii="TH SarabunPSK" w:hAnsi="TH SarabunPSK" w:cs="TH SarabunPSK"/>
          <w:sz w:val="32"/>
          <w:szCs w:val="32"/>
        </w:rPr>
      </w:pPr>
      <w:r w:rsidRPr="007E3B70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ชื่อตำแหน่ง</w:t>
      </w:r>
    </w:p>
    <w:p w:rsidR="00B80B51" w:rsidRPr="00BE07B9" w:rsidRDefault="00B80B51" w:rsidP="00B8538F">
      <w:pPr>
        <w:spacing w:line="252" w:lineRule="auto"/>
        <w:ind w:left="2160" w:right="-71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80B51" w:rsidRPr="00BE07B9" w:rsidRDefault="00B80B51" w:rsidP="00F3022F">
      <w:pPr>
        <w:spacing w:line="252" w:lineRule="auto"/>
        <w:ind w:left="1440" w:right="-71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80B51" w:rsidRPr="00BE07B9" w:rsidRDefault="00B80B51" w:rsidP="00F3022F">
      <w:pPr>
        <w:spacing w:line="252" w:lineRule="auto"/>
        <w:ind w:left="1440" w:right="-427"/>
        <w:jc w:val="both"/>
        <w:rPr>
          <w:rFonts w:ascii="TH SarabunPSK" w:hAnsi="TH SarabunPSK" w:cs="TH SarabunPSK"/>
          <w:sz w:val="32"/>
          <w:szCs w:val="32"/>
        </w:rPr>
      </w:pPr>
    </w:p>
    <w:p w:rsidR="00B80B51" w:rsidRPr="00BE07B9" w:rsidRDefault="00B80B51" w:rsidP="00F3022F">
      <w:pPr>
        <w:spacing w:line="252" w:lineRule="auto"/>
        <w:ind w:right="-427"/>
        <w:jc w:val="both"/>
        <w:rPr>
          <w:rFonts w:ascii="TH SarabunPSK" w:hAnsi="TH SarabunPSK" w:cs="TH SarabunPSK"/>
          <w:sz w:val="32"/>
          <w:szCs w:val="32"/>
        </w:rPr>
      </w:pPr>
    </w:p>
    <w:sectPr w:rsidR="00B80B51" w:rsidRPr="00BE07B9" w:rsidSect="00A251BD">
      <w:headerReference w:type="even" r:id="rId9"/>
      <w:headerReference w:type="default" r:id="rId10"/>
      <w:pgSz w:w="11907" w:h="16840" w:code="9"/>
      <w:pgMar w:top="1134" w:right="1247" w:bottom="85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A3E" w:rsidRDefault="00D51A3E">
      <w:r>
        <w:separator/>
      </w:r>
    </w:p>
  </w:endnote>
  <w:endnote w:type="continuationSeparator" w:id="0">
    <w:p w:rsidR="00D51A3E" w:rsidRDefault="00D5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A3E" w:rsidRDefault="00D51A3E">
      <w:r>
        <w:separator/>
      </w:r>
    </w:p>
  </w:footnote>
  <w:footnote w:type="continuationSeparator" w:id="0">
    <w:p w:rsidR="00D51A3E" w:rsidRDefault="00D5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5F" w:rsidRDefault="000F26A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3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3F5F" w:rsidRDefault="00E53F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F5F" w:rsidRPr="00C45E5D" w:rsidRDefault="00E53F5F">
    <w:pPr>
      <w:pStyle w:val="a6"/>
      <w:framePr w:wrap="around" w:vAnchor="text" w:hAnchor="margin" w:xAlign="center" w:y="1"/>
      <w:rPr>
        <w:rStyle w:val="a5"/>
        <w:rFonts w:ascii="TH SarabunPSK" w:hAnsi="TH SarabunPSK" w:cs="TH SarabunPSK"/>
        <w:sz w:val="30"/>
        <w:szCs w:val="30"/>
      </w:rPr>
    </w:pPr>
    <w:r w:rsidRPr="00C45E5D">
      <w:rPr>
        <w:rStyle w:val="a5"/>
        <w:rFonts w:ascii="TH SarabunPSK" w:hAnsi="TH SarabunPSK" w:cs="TH SarabunPSK"/>
        <w:sz w:val="30"/>
        <w:szCs w:val="30"/>
      </w:rPr>
      <w:t xml:space="preserve">- </w:t>
    </w:r>
    <w:r w:rsidR="000F26AE" w:rsidRPr="00C45E5D">
      <w:rPr>
        <w:rStyle w:val="a5"/>
        <w:rFonts w:ascii="TH SarabunPSK" w:hAnsi="TH SarabunPSK" w:cs="TH SarabunPSK"/>
        <w:sz w:val="30"/>
        <w:szCs w:val="30"/>
      </w:rPr>
      <w:fldChar w:fldCharType="begin"/>
    </w:r>
    <w:r w:rsidRPr="00C45E5D">
      <w:rPr>
        <w:rStyle w:val="a5"/>
        <w:rFonts w:ascii="TH SarabunPSK" w:hAnsi="TH SarabunPSK" w:cs="TH SarabunPSK"/>
        <w:sz w:val="30"/>
        <w:szCs w:val="30"/>
      </w:rPr>
      <w:instrText xml:space="preserve">PAGE  </w:instrText>
    </w:r>
    <w:r w:rsidR="000F26AE" w:rsidRPr="00C45E5D">
      <w:rPr>
        <w:rStyle w:val="a5"/>
        <w:rFonts w:ascii="TH SarabunPSK" w:hAnsi="TH SarabunPSK" w:cs="TH SarabunPSK"/>
        <w:sz w:val="30"/>
        <w:szCs w:val="30"/>
      </w:rPr>
      <w:fldChar w:fldCharType="separate"/>
    </w:r>
    <w:r>
      <w:rPr>
        <w:rStyle w:val="a5"/>
        <w:rFonts w:ascii="TH SarabunPSK" w:hAnsi="TH SarabunPSK" w:cs="TH SarabunPSK"/>
        <w:noProof/>
        <w:sz w:val="30"/>
        <w:szCs w:val="30"/>
      </w:rPr>
      <w:t>2</w:t>
    </w:r>
    <w:r w:rsidR="000F26AE" w:rsidRPr="00C45E5D">
      <w:rPr>
        <w:rStyle w:val="a5"/>
        <w:rFonts w:ascii="TH SarabunPSK" w:hAnsi="TH SarabunPSK" w:cs="TH SarabunPSK"/>
        <w:sz w:val="30"/>
        <w:szCs w:val="30"/>
      </w:rPr>
      <w:fldChar w:fldCharType="end"/>
    </w:r>
    <w:r w:rsidRPr="00C45E5D">
      <w:rPr>
        <w:rStyle w:val="a5"/>
        <w:rFonts w:ascii="TH SarabunPSK" w:hAnsi="TH SarabunPSK" w:cs="TH SarabunPSK"/>
        <w:sz w:val="30"/>
        <w:szCs w:val="30"/>
      </w:rPr>
      <w:t xml:space="preserve"> -</w:t>
    </w:r>
  </w:p>
  <w:p w:rsidR="00E53F5F" w:rsidRDefault="00E53F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15B"/>
    <w:multiLevelType w:val="singleLevel"/>
    <w:tmpl w:val="0AACD4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</w:abstractNum>
  <w:abstractNum w:abstractNumId="1" w15:restartNumberingAfterBreak="0">
    <w:nsid w:val="0A9A5822"/>
    <w:multiLevelType w:val="hybridMultilevel"/>
    <w:tmpl w:val="64929828"/>
    <w:lvl w:ilvl="0" w:tplc="B4CA3064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2476"/>
    <w:multiLevelType w:val="singleLevel"/>
    <w:tmpl w:val="E662C7AA"/>
    <w:lvl w:ilvl="0">
      <w:start w:val="1"/>
      <w:numFmt w:val="hebrew2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" w15:restartNumberingAfterBreak="0">
    <w:nsid w:val="2B982CF7"/>
    <w:multiLevelType w:val="multilevel"/>
    <w:tmpl w:val="A0F454E4"/>
    <w:lvl w:ilvl="0">
      <w:start w:val="28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40A046B"/>
    <w:multiLevelType w:val="multilevel"/>
    <w:tmpl w:val="D7E62E5E"/>
    <w:lvl w:ilvl="0">
      <w:start w:val="23"/>
      <w:numFmt w:val="decimal"/>
      <w:lvlText w:val="%1."/>
      <w:lvlJc w:val="left"/>
      <w:pPr>
        <w:tabs>
          <w:tab w:val="num" w:pos="2550"/>
        </w:tabs>
        <w:ind w:left="2550" w:hanging="39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2DF6A19"/>
    <w:multiLevelType w:val="hybridMultilevel"/>
    <w:tmpl w:val="56429BAC"/>
    <w:lvl w:ilvl="0" w:tplc="A2A41EC8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0656"/>
    <w:multiLevelType w:val="hybridMultilevel"/>
    <w:tmpl w:val="D1565632"/>
    <w:lvl w:ilvl="0" w:tplc="6C821E24"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E53E19"/>
    <w:multiLevelType w:val="hybridMultilevel"/>
    <w:tmpl w:val="3A8A3FFC"/>
    <w:lvl w:ilvl="0" w:tplc="E0EEC4F4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AF"/>
    <w:rsid w:val="000033A9"/>
    <w:rsid w:val="00004613"/>
    <w:rsid w:val="00021F78"/>
    <w:rsid w:val="000236FE"/>
    <w:rsid w:val="0002401E"/>
    <w:rsid w:val="00053004"/>
    <w:rsid w:val="00056F26"/>
    <w:rsid w:val="0005731C"/>
    <w:rsid w:val="00057D6D"/>
    <w:rsid w:val="00067C5E"/>
    <w:rsid w:val="00084C2F"/>
    <w:rsid w:val="0008671E"/>
    <w:rsid w:val="000945CF"/>
    <w:rsid w:val="00095B16"/>
    <w:rsid w:val="000A16EA"/>
    <w:rsid w:val="000A4769"/>
    <w:rsid w:val="000A755A"/>
    <w:rsid w:val="000C3A7E"/>
    <w:rsid w:val="000D11B8"/>
    <w:rsid w:val="000D2562"/>
    <w:rsid w:val="000D2CF1"/>
    <w:rsid w:val="000D367B"/>
    <w:rsid w:val="000E2FCA"/>
    <w:rsid w:val="000E5372"/>
    <w:rsid w:val="000F26AE"/>
    <w:rsid w:val="000F3854"/>
    <w:rsid w:val="00103541"/>
    <w:rsid w:val="00114411"/>
    <w:rsid w:val="00132C26"/>
    <w:rsid w:val="00134B3B"/>
    <w:rsid w:val="00143839"/>
    <w:rsid w:val="00150C53"/>
    <w:rsid w:val="001702E3"/>
    <w:rsid w:val="00183356"/>
    <w:rsid w:val="00186BFF"/>
    <w:rsid w:val="001A279D"/>
    <w:rsid w:val="001D55E1"/>
    <w:rsid w:val="001E3561"/>
    <w:rsid w:val="001F645F"/>
    <w:rsid w:val="00202BB7"/>
    <w:rsid w:val="002114B3"/>
    <w:rsid w:val="00215FDC"/>
    <w:rsid w:val="00225B7A"/>
    <w:rsid w:val="0025238E"/>
    <w:rsid w:val="00254F3A"/>
    <w:rsid w:val="00255064"/>
    <w:rsid w:val="0025580C"/>
    <w:rsid w:val="00273844"/>
    <w:rsid w:val="00292844"/>
    <w:rsid w:val="00293E7B"/>
    <w:rsid w:val="002A1CD8"/>
    <w:rsid w:val="002B632E"/>
    <w:rsid w:val="002D3B68"/>
    <w:rsid w:val="002D4176"/>
    <w:rsid w:val="002F08B8"/>
    <w:rsid w:val="002F6AB0"/>
    <w:rsid w:val="00303163"/>
    <w:rsid w:val="00304AD9"/>
    <w:rsid w:val="003205A0"/>
    <w:rsid w:val="003237D7"/>
    <w:rsid w:val="00324895"/>
    <w:rsid w:val="0032573B"/>
    <w:rsid w:val="00325BA9"/>
    <w:rsid w:val="003314DE"/>
    <w:rsid w:val="00343D3A"/>
    <w:rsid w:val="0035020E"/>
    <w:rsid w:val="0035235B"/>
    <w:rsid w:val="00362E0E"/>
    <w:rsid w:val="00373EE0"/>
    <w:rsid w:val="00383847"/>
    <w:rsid w:val="00391F38"/>
    <w:rsid w:val="00396BCF"/>
    <w:rsid w:val="0039712F"/>
    <w:rsid w:val="003A1E27"/>
    <w:rsid w:val="003A25FE"/>
    <w:rsid w:val="003B64F0"/>
    <w:rsid w:val="003D32CA"/>
    <w:rsid w:val="003E5858"/>
    <w:rsid w:val="003F1100"/>
    <w:rsid w:val="00404417"/>
    <w:rsid w:val="00407C5E"/>
    <w:rsid w:val="0041392B"/>
    <w:rsid w:val="00414184"/>
    <w:rsid w:val="004248AF"/>
    <w:rsid w:val="004267CF"/>
    <w:rsid w:val="00440F37"/>
    <w:rsid w:val="004461CE"/>
    <w:rsid w:val="00453501"/>
    <w:rsid w:val="0045479E"/>
    <w:rsid w:val="00461FAF"/>
    <w:rsid w:val="00466C28"/>
    <w:rsid w:val="00480BCF"/>
    <w:rsid w:val="0048420A"/>
    <w:rsid w:val="00492886"/>
    <w:rsid w:val="00493D82"/>
    <w:rsid w:val="004A16C1"/>
    <w:rsid w:val="004C3CD0"/>
    <w:rsid w:val="004D1A68"/>
    <w:rsid w:val="004D45EA"/>
    <w:rsid w:val="004D4ECA"/>
    <w:rsid w:val="004D6B73"/>
    <w:rsid w:val="004E7699"/>
    <w:rsid w:val="004F5783"/>
    <w:rsid w:val="00533508"/>
    <w:rsid w:val="00550ED8"/>
    <w:rsid w:val="0056275F"/>
    <w:rsid w:val="00567138"/>
    <w:rsid w:val="00570E9C"/>
    <w:rsid w:val="005B0AE4"/>
    <w:rsid w:val="005B43F5"/>
    <w:rsid w:val="005C6316"/>
    <w:rsid w:val="005C682B"/>
    <w:rsid w:val="005D737D"/>
    <w:rsid w:val="005E7B8F"/>
    <w:rsid w:val="00603C59"/>
    <w:rsid w:val="00603E1C"/>
    <w:rsid w:val="006345A5"/>
    <w:rsid w:val="00646F4F"/>
    <w:rsid w:val="00664BEA"/>
    <w:rsid w:val="0067263B"/>
    <w:rsid w:val="00683FC6"/>
    <w:rsid w:val="006A382E"/>
    <w:rsid w:val="006A49AB"/>
    <w:rsid w:val="006A4B6F"/>
    <w:rsid w:val="006A78D8"/>
    <w:rsid w:val="006B157D"/>
    <w:rsid w:val="006B5766"/>
    <w:rsid w:val="006D2957"/>
    <w:rsid w:val="006D2C84"/>
    <w:rsid w:val="006E273D"/>
    <w:rsid w:val="006E7FF1"/>
    <w:rsid w:val="007261F6"/>
    <w:rsid w:val="00734C69"/>
    <w:rsid w:val="007435D2"/>
    <w:rsid w:val="007628AF"/>
    <w:rsid w:val="007754E4"/>
    <w:rsid w:val="007803A2"/>
    <w:rsid w:val="007847CB"/>
    <w:rsid w:val="00784B29"/>
    <w:rsid w:val="00797CB4"/>
    <w:rsid w:val="007A4BAE"/>
    <w:rsid w:val="007A76F1"/>
    <w:rsid w:val="007B2C48"/>
    <w:rsid w:val="007C4B6A"/>
    <w:rsid w:val="007D6F67"/>
    <w:rsid w:val="007F7C40"/>
    <w:rsid w:val="00800907"/>
    <w:rsid w:val="008040F3"/>
    <w:rsid w:val="008051FF"/>
    <w:rsid w:val="0081065C"/>
    <w:rsid w:val="0081704A"/>
    <w:rsid w:val="0082131D"/>
    <w:rsid w:val="0084172A"/>
    <w:rsid w:val="00863802"/>
    <w:rsid w:val="008661EE"/>
    <w:rsid w:val="008703DC"/>
    <w:rsid w:val="008706DB"/>
    <w:rsid w:val="00876092"/>
    <w:rsid w:val="00880F12"/>
    <w:rsid w:val="00884C1C"/>
    <w:rsid w:val="00887242"/>
    <w:rsid w:val="008A28D8"/>
    <w:rsid w:val="008C51BA"/>
    <w:rsid w:val="008D2CEB"/>
    <w:rsid w:val="008E014A"/>
    <w:rsid w:val="008E1F6F"/>
    <w:rsid w:val="008E595D"/>
    <w:rsid w:val="008F2271"/>
    <w:rsid w:val="00902A86"/>
    <w:rsid w:val="009238AC"/>
    <w:rsid w:val="00924B19"/>
    <w:rsid w:val="0092600E"/>
    <w:rsid w:val="00945B97"/>
    <w:rsid w:val="00956238"/>
    <w:rsid w:val="0097558D"/>
    <w:rsid w:val="00975EED"/>
    <w:rsid w:val="0097604A"/>
    <w:rsid w:val="00976933"/>
    <w:rsid w:val="00976C16"/>
    <w:rsid w:val="009A0C2B"/>
    <w:rsid w:val="009A368B"/>
    <w:rsid w:val="009A389F"/>
    <w:rsid w:val="009A6852"/>
    <w:rsid w:val="009B4491"/>
    <w:rsid w:val="009C45BB"/>
    <w:rsid w:val="009E7149"/>
    <w:rsid w:val="00A0168E"/>
    <w:rsid w:val="00A06BEC"/>
    <w:rsid w:val="00A14F8F"/>
    <w:rsid w:val="00A15DD5"/>
    <w:rsid w:val="00A251BD"/>
    <w:rsid w:val="00A25978"/>
    <w:rsid w:val="00A37824"/>
    <w:rsid w:val="00A41F64"/>
    <w:rsid w:val="00A5178C"/>
    <w:rsid w:val="00A56DF1"/>
    <w:rsid w:val="00A62ACB"/>
    <w:rsid w:val="00A724B6"/>
    <w:rsid w:val="00A7764A"/>
    <w:rsid w:val="00A8156C"/>
    <w:rsid w:val="00A919C0"/>
    <w:rsid w:val="00AA02D2"/>
    <w:rsid w:val="00AA17FA"/>
    <w:rsid w:val="00AB65E8"/>
    <w:rsid w:val="00AB7391"/>
    <w:rsid w:val="00AC186B"/>
    <w:rsid w:val="00AC36F0"/>
    <w:rsid w:val="00AC44FC"/>
    <w:rsid w:val="00AC7724"/>
    <w:rsid w:val="00AF01FB"/>
    <w:rsid w:val="00B320F1"/>
    <w:rsid w:val="00B42660"/>
    <w:rsid w:val="00B450A2"/>
    <w:rsid w:val="00B51F3B"/>
    <w:rsid w:val="00B63E53"/>
    <w:rsid w:val="00B663BE"/>
    <w:rsid w:val="00B7372D"/>
    <w:rsid w:val="00B80B51"/>
    <w:rsid w:val="00B8538F"/>
    <w:rsid w:val="00B90C21"/>
    <w:rsid w:val="00BA2800"/>
    <w:rsid w:val="00BA5135"/>
    <w:rsid w:val="00BB5BFE"/>
    <w:rsid w:val="00BC5AC3"/>
    <w:rsid w:val="00BD29D6"/>
    <w:rsid w:val="00BD32DD"/>
    <w:rsid w:val="00BD6D58"/>
    <w:rsid w:val="00BE07B9"/>
    <w:rsid w:val="00BF6601"/>
    <w:rsid w:val="00BF73F4"/>
    <w:rsid w:val="00C16215"/>
    <w:rsid w:val="00C242A7"/>
    <w:rsid w:val="00C33894"/>
    <w:rsid w:val="00C45E5D"/>
    <w:rsid w:val="00C47E4A"/>
    <w:rsid w:val="00C54E20"/>
    <w:rsid w:val="00C64190"/>
    <w:rsid w:val="00C6638A"/>
    <w:rsid w:val="00C670D9"/>
    <w:rsid w:val="00C70391"/>
    <w:rsid w:val="00C72960"/>
    <w:rsid w:val="00C777A6"/>
    <w:rsid w:val="00C9082C"/>
    <w:rsid w:val="00CA0183"/>
    <w:rsid w:val="00CA1DEA"/>
    <w:rsid w:val="00CA3ECB"/>
    <w:rsid w:val="00CB3931"/>
    <w:rsid w:val="00CB4019"/>
    <w:rsid w:val="00CE4C95"/>
    <w:rsid w:val="00CE63FA"/>
    <w:rsid w:val="00CF39E7"/>
    <w:rsid w:val="00CF5A32"/>
    <w:rsid w:val="00D21EE7"/>
    <w:rsid w:val="00D22331"/>
    <w:rsid w:val="00D45D43"/>
    <w:rsid w:val="00D477EE"/>
    <w:rsid w:val="00D51A3E"/>
    <w:rsid w:val="00D54019"/>
    <w:rsid w:val="00D901ED"/>
    <w:rsid w:val="00DA63F5"/>
    <w:rsid w:val="00DB0721"/>
    <w:rsid w:val="00DB7AB3"/>
    <w:rsid w:val="00DB7EE1"/>
    <w:rsid w:val="00DC009A"/>
    <w:rsid w:val="00DD6FE3"/>
    <w:rsid w:val="00DE210E"/>
    <w:rsid w:val="00DF5B74"/>
    <w:rsid w:val="00DF5CFE"/>
    <w:rsid w:val="00E210EC"/>
    <w:rsid w:val="00E21506"/>
    <w:rsid w:val="00E44D34"/>
    <w:rsid w:val="00E53F5F"/>
    <w:rsid w:val="00E7049D"/>
    <w:rsid w:val="00E75C44"/>
    <w:rsid w:val="00E83FE0"/>
    <w:rsid w:val="00EB67E1"/>
    <w:rsid w:val="00EF0F39"/>
    <w:rsid w:val="00EF41A9"/>
    <w:rsid w:val="00F025AF"/>
    <w:rsid w:val="00F02967"/>
    <w:rsid w:val="00F03A98"/>
    <w:rsid w:val="00F3022F"/>
    <w:rsid w:val="00F6250A"/>
    <w:rsid w:val="00F7287E"/>
    <w:rsid w:val="00F855A4"/>
    <w:rsid w:val="00F87C45"/>
    <w:rsid w:val="00F97BED"/>
    <w:rsid w:val="00FB636A"/>
    <w:rsid w:val="00FC6106"/>
    <w:rsid w:val="00FE21F8"/>
    <w:rsid w:val="00F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577FFD"/>
  <w15:docId w15:val="{9560F2DF-FFBD-49C9-83C1-E0EC2F07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178C"/>
    <w:rPr>
      <w:sz w:val="28"/>
      <w:szCs w:val="28"/>
    </w:rPr>
  </w:style>
  <w:style w:type="paragraph" w:styleId="1">
    <w:name w:val="heading 1"/>
    <w:basedOn w:val="a"/>
    <w:next w:val="a"/>
    <w:qFormat/>
    <w:rsid w:val="00A5178C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5178C"/>
    <w:pPr>
      <w:keepNext/>
      <w:spacing w:before="240"/>
      <w:ind w:right="-180"/>
      <w:jc w:val="both"/>
      <w:outlineLvl w:val="1"/>
    </w:pPr>
    <w:rPr>
      <w:sz w:val="32"/>
      <w:szCs w:val="32"/>
    </w:rPr>
  </w:style>
  <w:style w:type="paragraph" w:styleId="9">
    <w:name w:val="heading 9"/>
    <w:basedOn w:val="a"/>
    <w:next w:val="a"/>
    <w:qFormat/>
    <w:rsid w:val="00A5178C"/>
    <w:pPr>
      <w:keepNext/>
      <w:jc w:val="center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178C"/>
    <w:pPr>
      <w:spacing w:before="240"/>
      <w:jc w:val="center"/>
    </w:pPr>
    <w:rPr>
      <w:b/>
      <w:bCs/>
      <w:sz w:val="32"/>
      <w:szCs w:val="32"/>
    </w:rPr>
  </w:style>
  <w:style w:type="paragraph" w:styleId="a4">
    <w:name w:val="Block Text"/>
    <w:basedOn w:val="a"/>
    <w:rsid w:val="00A5178C"/>
    <w:pPr>
      <w:tabs>
        <w:tab w:val="left" w:pos="992"/>
        <w:tab w:val="left" w:pos="1418"/>
        <w:tab w:val="left" w:pos="6804"/>
      </w:tabs>
      <w:ind w:left="1440" w:right="-427" w:hanging="1440"/>
    </w:pPr>
    <w:rPr>
      <w:sz w:val="30"/>
      <w:szCs w:val="30"/>
    </w:rPr>
  </w:style>
  <w:style w:type="character" w:styleId="a5">
    <w:name w:val="page number"/>
    <w:basedOn w:val="a0"/>
    <w:rsid w:val="00A5178C"/>
  </w:style>
  <w:style w:type="paragraph" w:styleId="a6">
    <w:name w:val="header"/>
    <w:basedOn w:val="a"/>
    <w:rsid w:val="00A5178C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C45E5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rsid w:val="00C45E5D"/>
    <w:rPr>
      <w:sz w:val="28"/>
      <w:szCs w:val="35"/>
    </w:rPr>
  </w:style>
  <w:style w:type="paragraph" w:styleId="a9">
    <w:name w:val="Balloon Text"/>
    <w:basedOn w:val="a"/>
    <w:link w:val="aa"/>
    <w:rsid w:val="009A0C2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9A0C2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\Downloads\&#3588;&#3635;&#3626;&#3633;&#3656;&#359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B65A-D61A-4FE4-A90A-609BAFA5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คำสั่ง</Template>
  <TotalTime>5</TotalTime>
  <Pages>1</Pages>
  <Words>230</Words>
  <Characters>1069</Characters>
  <Application>Microsoft Office Word</Application>
  <DocSecurity>0</DocSecurity>
  <Lines>38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คำสั่งมหาวิทยาลัยศิลปากร</vt:lpstr>
      <vt:lpstr>คำสั่งมหาวิทยาลัยศิลปากร</vt:lpstr>
    </vt:vector>
  </TitlesOfParts>
  <Company>SU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คำสั่งมหาวิทยาลัยศิลปากร</dc:title>
  <dc:creator>POM</dc:creator>
  <cp:lastModifiedBy>Rattikorn Kongthong</cp:lastModifiedBy>
  <cp:revision>4</cp:revision>
  <cp:lastPrinted>2016-09-09T08:03:00Z</cp:lastPrinted>
  <dcterms:created xsi:type="dcterms:W3CDTF">2022-01-27T03:43:00Z</dcterms:created>
  <dcterms:modified xsi:type="dcterms:W3CDTF">2023-01-05T09:38:00Z</dcterms:modified>
</cp:coreProperties>
</file>