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163" w:rsidRDefault="009918CF" w:rsidP="00D25163">
      <w:pPr>
        <w:jc w:val="center"/>
        <w:rPr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EFD1FCF" wp14:editId="5FBA1F0B">
            <wp:simplePos x="0" y="0"/>
            <wp:positionH relativeFrom="column">
              <wp:posOffset>2339340</wp:posOffset>
            </wp:positionH>
            <wp:positionV relativeFrom="paragraph">
              <wp:posOffset>21590</wp:posOffset>
            </wp:positionV>
            <wp:extent cx="1076325" cy="1076325"/>
            <wp:effectExtent l="19050" t="0" r="9525" b="0"/>
            <wp:wrapNone/>
            <wp:docPr id="3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53D6" w:rsidRDefault="007E53D6" w:rsidP="00D25163">
      <w:pPr>
        <w:jc w:val="center"/>
        <w:rPr>
          <w:noProof/>
          <w:sz w:val="32"/>
          <w:szCs w:val="32"/>
        </w:rPr>
      </w:pPr>
    </w:p>
    <w:p w:rsidR="007E53D6" w:rsidRDefault="007E53D6" w:rsidP="00D25163">
      <w:pPr>
        <w:jc w:val="center"/>
        <w:rPr>
          <w:noProof/>
          <w:sz w:val="32"/>
          <w:szCs w:val="32"/>
        </w:rPr>
      </w:pPr>
    </w:p>
    <w:p w:rsidR="007E53D6" w:rsidRDefault="007E53D6" w:rsidP="00D25163">
      <w:pPr>
        <w:jc w:val="center"/>
        <w:rPr>
          <w:noProof/>
          <w:sz w:val="32"/>
          <w:szCs w:val="32"/>
        </w:rPr>
      </w:pPr>
    </w:p>
    <w:p w:rsidR="007E53D6" w:rsidRDefault="007E53D6" w:rsidP="00D25163">
      <w:pPr>
        <w:jc w:val="center"/>
        <w:rPr>
          <w:b/>
          <w:bCs/>
          <w:sz w:val="32"/>
          <w:szCs w:val="32"/>
          <w:cs/>
        </w:rPr>
      </w:pPr>
    </w:p>
    <w:p w:rsidR="00D25163" w:rsidRPr="00E90A5C" w:rsidRDefault="00D25163" w:rsidP="002B1F6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90A5C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ประกาศมหาวิทยาลัยศิลปากร</w:t>
      </w:r>
    </w:p>
    <w:p w:rsidR="00D25163" w:rsidRPr="00E90A5C" w:rsidRDefault="00D25163" w:rsidP="00887E02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  <w:r w:rsidRPr="00E90A5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 </w:t>
      </w:r>
      <w:r w:rsidR="00E90A5C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</w:t>
      </w:r>
      <w:r w:rsidRPr="00E90A5C">
        <w:rPr>
          <w:rFonts w:ascii="TH SarabunPSK" w:hAnsi="TH SarabunPSK" w:cs="TH SarabunPSK"/>
          <w:b/>
          <w:bCs/>
          <w:sz w:val="32"/>
          <w:szCs w:val="32"/>
        </w:rPr>
        <w:br/>
      </w:r>
      <w:r w:rsidR="002B1F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90A5C">
        <w:rPr>
          <w:rFonts w:ascii="TH SarabunPSK" w:hAnsi="TH SarabunPSK" w:cs="TH SarabunPSK"/>
          <w:b/>
          <w:bCs/>
          <w:sz w:val="32"/>
          <w:szCs w:val="32"/>
        </w:rPr>
        <w:t>_______________</w:t>
      </w:r>
    </w:p>
    <w:p w:rsidR="0042491C" w:rsidRPr="007E3B70" w:rsidRDefault="00D25163" w:rsidP="0042491C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830E7">
        <w:rPr>
          <w:rFonts w:ascii="TH SarabunPSK" w:hAnsi="TH SarabunPSK" w:cs="TH SarabunPSK"/>
          <w:b/>
          <w:bCs/>
          <w:sz w:val="32"/>
          <w:szCs w:val="32"/>
        </w:rPr>
        <w:tab/>
      </w:r>
      <w:r w:rsidR="0042491C" w:rsidRPr="007E3B70">
        <w:rPr>
          <w:rFonts w:ascii="TH SarabunPSK" w:hAnsi="TH SarabunPSK" w:cs="TH SarabunPSK"/>
          <w:sz w:val="32"/>
          <w:szCs w:val="32"/>
          <w:cs/>
        </w:rPr>
        <w:t>ภาคเหตุ.....................................................................................................................................</w:t>
      </w:r>
      <w:r w:rsidR="0042491C" w:rsidRPr="007E3B70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491C" w:rsidRPr="007E3B70" w:rsidRDefault="0042491C" w:rsidP="0042491C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E3B70">
        <w:rPr>
          <w:rFonts w:ascii="TH SarabunPSK" w:hAnsi="TH SarabunPSK" w:cs="TH SarabunPSK"/>
          <w:sz w:val="32"/>
          <w:szCs w:val="32"/>
          <w:cs/>
        </w:rPr>
        <w:t>ภาคความประสงค์.....................................................................................................................</w:t>
      </w:r>
      <w:r w:rsidRPr="007E3B70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45D5" w:rsidRPr="007E3B70" w:rsidRDefault="0042491C" w:rsidP="00A7631D">
      <w:pPr>
        <w:spacing w:before="120"/>
        <w:ind w:firstLine="1411"/>
        <w:rPr>
          <w:rFonts w:ascii="TH SarabunPSK" w:hAnsi="TH SarabunPSK" w:cs="TH SarabunPSK"/>
          <w:sz w:val="32"/>
          <w:szCs w:val="32"/>
        </w:rPr>
      </w:pPr>
      <w:r w:rsidRPr="007E3B70">
        <w:rPr>
          <w:rFonts w:ascii="TH SarabunPSK" w:hAnsi="TH SarabunPSK" w:cs="TH SarabunPSK"/>
          <w:sz w:val="32"/>
          <w:szCs w:val="32"/>
          <w:cs/>
        </w:rPr>
        <w:t>ภาคสรุป ....................................................................................................................................</w:t>
      </w:r>
      <w:r w:rsidRPr="007E3B70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</w:t>
      </w:r>
      <w:r w:rsidR="0035297A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D25163" w:rsidRPr="007E3B70" w:rsidRDefault="0042491C" w:rsidP="004B6E39">
      <w:pPr>
        <w:spacing w:before="240"/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7E3B70">
        <w:rPr>
          <w:rFonts w:ascii="TH SarabunPSK" w:hAnsi="TH SarabunPSK" w:cs="TH SarabunPSK"/>
          <w:sz w:val="32"/>
          <w:szCs w:val="32"/>
          <w:cs/>
        </w:rPr>
        <w:t xml:space="preserve">ประกาศ  ณ  วันที่ </w:t>
      </w:r>
      <w:r w:rsidR="002F4626" w:rsidRPr="007E3B7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C38B6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2F4626" w:rsidRPr="007E3B70"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="00DC38B6">
        <w:rPr>
          <w:rFonts w:ascii="TH SarabunPSK" w:hAnsi="TH SarabunPSK" w:cs="TH SarabunPSK" w:hint="cs"/>
          <w:sz w:val="32"/>
          <w:szCs w:val="32"/>
          <w:cs/>
        </w:rPr>
        <w:t>.........</w:t>
      </w:r>
      <w:bookmarkStart w:id="0" w:name="_GoBack"/>
      <w:bookmarkEnd w:id="0"/>
    </w:p>
    <w:p w:rsidR="00BB3F8D" w:rsidRPr="007E3B70" w:rsidRDefault="00BB3F8D" w:rsidP="002F4626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BB3F8D" w:rsidRPr="007E3B70" w:rsidRDefault="00BB3F8D" w:rsidP="004B6E39">
      <w:pPr>
        <w:spacing w:before="120"/>
        <w:ind w:left="2880"/>
        <w:jc w:val="center"/>
        <w:rPr>
          <w:rFonts w:ascii="TH SarabunPSK" w:hAnsi="TH SarabunPSK" w:cs="TH SarabunPSK"/>
          <w:sz w:val="32"/>
          <w:szCs w:val="32"/>
        </w:rPr>
      </w:pPr>
    </w:p>
    <w:p w:rsidR="004B6E39" w:rsidRPr="007E3B70" w:rsidRDefault="00BB3F8D" w:rsidP="004B6E39">
      <w:pPr>
        <w:spacing w:line="252" w:lineRule="auto"/>
        <w:ind w:left="2880" w:right="-71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7E3B70">
        <w:rPr>
          <w:rFonts w:ascii="TH SarabunPSK" w:eastAsia="Angsana New" w:hAnsi="TH SarabunPSK" w:cs="TH SarabunPSK"/>
          <w:sz w:val="32"/>
          <w:szCs w:val="32"/>
        </w:rPr>
        <w:t>(</w:t>
      </w:r>
      <w:r w:rsidR="002F4626" w:rsidRPr="007E3B70">
        <w:rPr>
          <w:rFonts w:ascii="TH SarabunPSK" w:eastAsia="Angsana New" w:hAnsi="TH SarabunPSK" w:cs="TH SarabunPSK" w:hint="cs"/>
          <w:sz w:val="32"/>
          <w:szCs w:val="32"/>
          <w:cs/>
        </w:rPr>
        <w:t>ชื่อเต็ม</w:t>
      </w:r>
      <w:r w:rsidRPr="007E3B70">
        <w:rPr>
          <w:rFonts w:ascii="TH SarabunPSK" w:eastAsia="Angsana New" w:hAnsi="TH SarabunPSK" w:cs="TH SarabunPSK"/>
          <w:sz w:val="32"/>
          <w:szCs w:val="32"/>
        </w:rPr>
        <w:t>)</w:t>
      </w:r>
    </w:p>
    <w:p w:rsidR="00D25163" w:rsidRPr="007E3B70" w:rsidRDefault="002F4626" w:rsidP="002F4626">
      <w:pPr>
        <w:ind w:left="5040"/>
        <w:rPr>
          <w:rFonts w:ascii="TH SarabunPSK" w:hAnsi="TH SarabunPSK" w:cs="TH SarabunPSK"/>
          <w:sz w:val="32"/>
          <w:szCs w:val="32"/>
        </w:rPr>
      </w:pPr>
      <w:r w:rsidRPr="007E3B70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ชื่อตำแหน่ง</w:t>
      </w:r>
    </w:p>
    <w:sectPr w:rsidR="00D25163" w:rsidRPr="007E3B70" w:rsidSect="00887E02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851" w:right="1134" w:bottom="539" w:left="1701" w:header="709" w:footer="641" w:gutter="0"/>
      <w:pgNumType w:fmt="numberInDash"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712" w:rsidRDefault="009A6712">
      <w:r>
        <w:separator/>
      </w:r>
    </w:p>
  </w:endnote>
  <w:endnote w:type="continuationSeparator" w:id="0">
    <w:p w:rsidR="009A6712" w:rsidRDefault="009A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E02" w:rsidRDefault="00887E02" w:rsidP="002F5311">
    <w:pPr>
      <w:pStyle w:val="a4"/>
      <w:jc w:val="right"/>
      <w:rPr>
        <w: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E02" w:rsidRPr="00FF2348" w:rsidRDefault="00887E02" w:rsidP="002F5311">
    <w:pPr>
      <w:pStyle w:val="a4"/>
      <w:jc w:val="right"/>
      <w:rPr>
        <w:rFonts w:ascii="Cordia New" w:hAnsi="Cordia New" w:cs="Cordia Ne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712" w:rsidRDefault="009A6712">
      <w:r>
        <w:separator/>
      </w:r>
    </w:p>
  </w:footnote>
  <w:footnote w:type="continuationSeparator" w:id="0">
    <w:p w:rsidR="009A6712" w:rsidRDefault="009A6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E02" w:rsidRDefault="0067780E" w:rsidP="00F003B7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 w:rsidR="00887E02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887E02" w:rsidRDefault="00887E0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E02" w:rsidRPr="00FF2348" w:rsidRDefault="0067780E" w:rsidP="00F003B7">
    <w:pPr>
      <w:pStyle w:val="a3"/>
      <w:framePr w:wrap="around" w:vAnchor="text" w:hAnchor="margin" w:xAlign="center" w:y="1"/>
      <w:rPr>
        <w:rStyle w:val="a5"/>
        <w:rFonts w:ascii="Cordia New" w:hAnsi="Cordia New" w:cs="Cordia New"/>
      </w:rPr>
    </w:pPr>
    <w:r w:rsidRPr="00FF2348">
      <w:rPr>
        <w:rStyle w:val="a5"/>
        <w:rFonts w:ascii="Cordia New" w:hAnsi="Cordia New" w:cs="Cordia New"/>
        <w:cs/>
      </w:rPr>
      <w:fldChar w:fldCharType="begin"/>
    </w:r>
    <w:r w:rsidR="00887E02" w:rsidRPr="00FF2348">
      <w:rPr>
        <w:rStyle w:val="a5"/>
        <w:rFonts w:ascii="Cordia New" w:hAnsi="Cordia New" w:cs="Cordia New"/>
      </w:rPr>
      <w:instrText xml:space="preserve">PAGE  </w:instrText>
    </w:r>
    <w:r w:rsidRPr="00FF2348">
      <w:rPr>
        <w:rStyle w:val="a5"/>
        <w:rFonts w:ascii="Cordia New" w:hAnsi="Cordia New" w:cs="Cordia New"/>
        <w:cs/>
      </w:rPr>
      <w:fldChar w:fldCharType="separate"/>
    </w:r>
    <w:r w:rsidR="00887E02">
      <w:rPr>
        <w:rStyle w:val="a5"/>
        <w:rFonts w:ascii="Cordia New" w:hAnsi="Cordia New" w:cs="Cordia New"/>
        <w:noProof/>
        <w:cs/>
      </w:rPr>
      <w:t xml:space="preserve">- 2 </w:t>
    </w:r>
    <w:r w:rsidR="00887E02">
      <w:rPr>
        <w:rStyle w:val="a5"/>
        <w:rFonts w:ascii="Cordia New" w:hAnsi="Cordia New" w:cs="Cordia New"/>
        <w:noProof/>
        <w:cs/>
      </w:rPr>
      <w:t>-</w:t>
    </w:r>
    <w:r w:rsidRPr="00FF2348">
      <w:rPr>
        <w:rStyle w:val="a5"/>
        <w:rFonts w:ascii="Cordia New" w:hAnsi="Cordia New" w:cs="Cordia New"/>
        <w:cs/>
      </w:rPr>
      <w:fldChar w:fldCharType="end"/>
    </w:r>
  </w:p>
  <w:p w:rsidR="00887E02" w:rsidRDefault="00887E02" w:rsidP="002F531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02D"/>
    <w:rsid w:val="00023296"/>
    <w:rsid w:val="000B45D5"/>
    <w:rsid w:val="00183FFD"/>
    <w:rsid w:val="001A419B"/>
    <w:rsid w:val="00211551"/>
    <w:rsid w:val="002250A2"/>
    <w:rsid w:val="002442D6"/>
    <w:rsid w:val="00292267"/>
    <w:rsid w:val="002B1F6B"/>
    <w:rsid w:val="002F4626"/>
    <w:rsid w:val="002F5311"/>
    <w:rsid w:val="00300DA9"/>
    <w:rsid w:val="0035297A"/>
    <w:rsid w:val="00380E8C"/>
    <w:rsid w:val="003830E7"/>
    <w:rsid w:val="003A4EB1"/>
    <w:rsid w:val="003D3480"/>
    <w:rsid w:val="0042491C"/>
    <w:rsid w:val="004B265E"/>
    <w:rsid w:val="004B6E39"/>
    <w:rsid w:val="004D6AFC"/>
    <w:rsid w:val="005339E1"/>
    <w:rsid w:val="005523A6"/>
    <w:rsid w:val="005759DF"/>
    <w:rsid w:val="006170BF"/>
    <w:rsid w:val="00627717"/>
    <w:rsid w:val="00644035"/>
    <w:rsid w:val="0067780E"/>
    <w:rsid w:val="006F53E8"/>
    <w:rsid w:val="007E3B70"/>
    <w:rsid w:val="007E53D6"/>
    <w:rsid w:val="00865CC4"/>
    <w:rsid w:val="00887E02"/>
    <w:rsid w:val="0089669B"/>
    <w:rsid w:val="008979BE"/>
    <w:rsid w:val="008A15C0"/>
    <w:rsid w:val="0092089E"/>
    <w:rsid w:val="00932ED7"/>
    <w:rsid w:val="00953E9A"/>
    <w:rsid w:val="00961302"/>
    <w:rsid w:val="009918CF"/>
    <w:rsid w:val="00997482"/>
    <w:rsid w:val="009A6712"/>
    <w:rsid w:val="00A5655C"/>
    <w:rsid w:val="00A7631D"/>
    <w:rsid w:val="00A9445F"/>
    <w:rsid w:val="00A97128"/>
    <w:rsid w:val="00AF62BF"/>
    <w:rsid w:val="00B31225"/>
    <w:rsid w:val="00BB3F8D"/>
    <w:rsid w:val="00C930F0"/>
    <w:rsid w:val="00CF7980"/>
    <w:rsid w:val="00D073CF"/>
    <w:rsid w:val="00D147CF"/>
    <w:rsid w:val="00D25163"/>
    <w:rsid w:val="00DC38B6"/>
    <w:rsid w:val="00E31EF8"/>
    <w:rsid w:val="00E4502D"/>
    <w:rsid w:val="00E56DF4"/>
    <w:rsid w:val="00E8207E"/>
    <w:rsid w:val="00E90A5C"/>
    <w:rsid w:val="00F003B7"/>
    <w:rsid w:val="00FF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F5F3E7"/>
  <w15:docId w15:val="{22EA6A07-411E-48F2-812E-DD4EC418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25163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9226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9226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92267"/>
  </w:style>
  <w:style w:type="paragraph" w:styleId="a6">
    <w:name w:val="Balloon Text"/>
    <w:basedOn w:val="a"/>
    <w:link w:val="a7"/>
    <w:rsid w:val="00E90A5C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E90A5C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M\Downloads\&#3611;&#3619;&#3632;&#3585;&#3634;&#3624;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ประกาศ</Template>
  <TotalTime>0</TotalTime>
  <Pages>1</Pages>
  <Words>222</Words>
  <Characters>1028</Characters>
  <Application>Microsoft Office Word</Application>
  <DocSecurity>0</DocSecurity>
  <Lines>36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su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POM</dc:creator>
  <cp:lastModifiedBy>Rattikorn Kongthong</cp:lastModifiedBy>
  <cp:revision>2</cp:revision>
  <cp:lastPrinted>2016-09-09T07:44:00Z</cp:lastPrinted>
  <dcterms:created xsi:type="dcterms:W3CDTF">2022-01-27T03:45:00Z</dcterms:created>
  <dcterms:modified xsi:type="dcterms:W3CDTF">2023-01-05T09:38:00Z</dcterms:modified>
</cp:coreProperties>
</file>